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33" w:rsidRPr="00AE3204" w:rsidRDefault="00AB6333" w:rsidP="00AE3204">
      <w:pPr>
        <w:spacing w:after="0" w:line="36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AE3204">
        <w:rPr>
          <w:rFonts w:ascii="Times New Roman" w:hAnsi="Times New Roman"/>
          <w:b/>
          <w:kern w:val="36"/>
          <w:sz w:val="32"/>
          <w:szCs w:val="32"/>
          <w:lang w:eastAsia="ru-RU"/>
        </w:rPr>
        <w:t>Психологический тренинг для педагогов «Вместе мы сила»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32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Автор: Аникина Светлана Викторовна,  педагог – психолог, филиала ГБПОУ РХ ЧГСТ  г. Абазы 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Тренинг направлен на  сплочение педагогического коллектива, развитие коммуникативных навыков, эмоциональной устойчивости, уверенности в себе, доброжелательного отношения друг к другу. Выполняя упражнения тренинга, педагоги учатся понимать друг друга. Тренинг мотивирует педагогов к самосовершенствованию, рефлексии, овладению механизмами коммуникативной компетентности.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тренинга: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благоприятного психологического климата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нахождение сходств у участников группы для улучшения взаимодействия между ними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развитие умения работать в команде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повысить групповую сплоченность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осознание каждым участником своей роли, функции в группе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повысить коммуникативные навыки педагогов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повысить настрой на удачу, счастье, добро и успех.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способствовать позитивным взаимоотношениям, взаимопонима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нию между педагогами;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снять мышечное и эмоциональное напряжение педагогов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улучшить эмоциональное состояние педагогов.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Необходимые материалы: </w:t>
      </w:r>
    </w:p>
    <w:p w:rsidR="00AB6333" w:rsidRPr="00AE3204" w:rsidRDefault="00AB6333" w:rsidP="00AE32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спокойная музыка для релаксации</w:t>
      </w:r>
    </w:p>
    <w:p w:rsidR="00AB6333" w:rsidRPr="00AE3204" w:rsidRDefault="00AB6333" w:rsidP="00AE32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мяч;</w:t>
      </w:r>
    </w:p>
    <w:p w:rsidR="00AB6333" w:rsidRPr="00AE3204" w:rsidRDefault="00AB6333" w:rsidP="00AE32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листы чистой бумаги;</w:t>
      </w:r>
    </w:p>
    <w:p w:rsidR="00AB6333" w:rsidRPr="00AE3204" w:rsidRDefault="00AB6333" w:rsidP="00AE32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ручки, карандаши, фломастеры;</w:t>
      </w:r>
    </w:p>
    <w:p w:rsidR="00AB6333" w:rsidRPr="00AE3204" w:rsidRDefault="00AB6333" w:rsidP="00AE32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заготовленные бланки с лепестками;</w:t>
      </w:r>
    </w:p>
    <w:p w:rsidR="00AB6333" w:rsidRPr="00AE3204" w:rsidRDefault="00AB6333" w:rsidP="00AE32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макет "сердца группы"</w:t>
      </w: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проведения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Приглашаются все желающие педагоги, группа - не более 20 человек. Продолжительность занятия 1-1,5 ч.</w:t>
      </w:r>
    </w:p>
    <w:p w:rsidR="00AB6333" w:rsidRPr="00AE3204" w:rsidRDefault="00AB6333" w:rsidP="00AE32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sz w:val="28"/>
          <w:szCs w:val="28"/>
          <w:lang w:eastAsia="ru-RU"/>
        </w:rPr>
        <w:t>Ход тренинга: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Педагог-психолог: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 Добрый день! Я рада приветствовать вас на нашем тренинге! Это за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мечательно, что мы смогли с вами встретиться и имеем возмож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 немного расслабиться, отдохнуть, поиграть, узнать о себе и коллегах что-то новое и, самое главное, - выразить друг другу ра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дость встречи.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 Сегодня мы поговорим с Вами о психологическом климате коллектива, а так же о важности сплочённости коллектива.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Психологический климат - это межличностные отношения, типичные для трудового коллектива, которые определяют его основное настроение.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Строительство психологического климата, сплоченности коллектива – это важнейшее дело не только администрации, но и каждого </w:t>
      </w:r>
      <w:bookmarkStart w:id="0" w:name="_GoBack"/>
      <w:bookmarkEnd w:id="0"/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члена коллектива.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</w:t>
      </w: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6333" w:rsidRPr="00AE3204" w:rsidRDefault="00AB6333" w:rsidP="00AE320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Упражнение 1. «Приветствие </w:t>
      </w:r>
      <w:r w:rsidRPr="00AE320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E3204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Друг к </w:t>
      </w:r>
      <w:r w:rsidRPr="00AE320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дружке</w:t>
      </w:r>
      <w:r w:rsidRPr="00AE320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B6333" w:rsidRPr="00716C5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Инструкция: сегодня вместо слова «здравствуйте» мы будем </w:t>
      </w:r>
      <w:r w:rsidRPr="00716C54">
        <w:rPr>
          <w:rFonts w:ascii="Times New Roman" w:hAnsi="Times New Roman"/>
          <w:sz w:val="28"/>
          <w:szCs w:val="28"/>
          <w:lang w:eastAsia="ru-RU"/>
        </w:rPr>
        <w:t>приветствовать друг друга немного необычно - разными частями тела. Я предлагаю вам поиграть в игру-активатор </w:t>
      </w:r>
      <w:r w:rsidRPr="00716C5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«Друг к </w:t>
      </w:r>
      <w:r w:rsidRPr="00716C5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дружке</w:t>
      </w:r>
      <w:r w:rsidRPr="00716C5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16C54">
        <w:rPr>
          <w:rFonts w:ascii="Times New Roman" w:hAnsi="Times New Roman"/>
          <w:sz w:val="28"/>
          <w:szCs w:val="28"/>
          <w:lang w:eastAsia="ru-RU"/>
        </w:rPr>
        <w:t>, во время которой всем участникам нужно выполнять очень-очень быстро движения. Станьте в круг, выберите себе партнера и быстро пожмите ему руку.</w:t>
      </w:r>
    </w:p>
    <w:p w:rsidR="00AB6333" w:rsidRPr="00716C54" w:rsidRDefault="00AB6333" w:rsidP="00AE3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А теперь я буду вам говорить, какими частями тела вам нужно будет очень быстро</w:t>
      </w:r>
      <w:r w:rsidRPr="00716C5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«поздороваться»</w:t>
      </w:r>
      <w:r w:rsidRPr="00716C54">
        <w:rPr>
          <w:rFonts w:ascii="Times New Roman" w:hAnsi="Times New Roman"/>
          <w:sz w:val="28"/>
          <w:szCs w:val="28"/>
          <w:lang w:eastAsia="ru-RU"/>
        </w:rPr>
        <w:t> друг с другом. А когда я </w:t>
      </w:r>
      <w:r w:rsidRPr="00716C54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скажу</w:t>
      </w:r>
      <w:r w:rsidRPr="00716C54">
        <w:rPr>
          <w:rFonts w:ascii="Times New Roman" w:hAnsi="Times New Roman"/>
          <w:sz w:val="28"/>
          <w:szCs w:val="28"/>
          <w:lang w:eastAsia="ru-RU"/>
        </w:rPr>
        <w:t>: </w:t>
      </w:r>
      <w:r w:rsidRPr="00716C5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«Друг к </w:t>
      </w:r>
      <w:r w:rsidRPr="00716C5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дружке</w:t>
      </w:r>
      <w:r w:rsidRPr="00716C5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716C54">
        <w:rPr>
          <w:rFonts w:ascii="Times New Roman" w:hAnsi="Times New Roman"/>
          <w:sz w:val="28"/>
          <w:szCs w:val="28"/>
          <w:lang w:eastAsia="ru-RU"/>
        </w:rPr>
        <w:t>, вы должны поменять партнера.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Правая рука к правой руке!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Нос к носу!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Спина к спине!</w:t>
      </w:r>
    </w:p>
    <w:p w:rsidR="00AB6333" w:rsidRPr="00716C54" w:rsidRDefault="00AB6333" w:rsidP="00AE3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Друг к </w:t>
      </w:r>
      <w:r w:rsidRPr="00716C5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дружке</w:t>
      </w:r>
      <w:r w:rsidRPr="00716C54">
        <w:rPr>
          <w:rFonts w:ascii="Times New Roman" w:hAnsi="Times New Roman"/>
          <w:sz w:val="28"/>
          <w:szCs w:val="28"/>
          <w:lang w:eastAsia="ru-RU"/>
        </w:rPr>
        <w:t>.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Носок к носку!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Живот к животу!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Лоб ко лбу!</w:t>
      </w:r>
    </w:p>
    <w:p w:rsidR="00AB6333" w:rsidRPr="00716C54" w:rsidRDefault="00AB6333" w:rsidP="00AE3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Друг к </w:t>
      </w:r>
      <w:r w:rsidRPr="00716C5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дружке</w:t>
      </w:r>
      <w:r w:rsidRPr="00716C54">
        <w:rPr>
          <w:rFonts w:ascii="Times New Roman" w:hAnsi="Times New Roman"/>
          <w:sz w:val="28"/>
          <w:szCs w:val="28"/>
          <w:lang w:eastAsia="ru-RU"/>
        </w:rPr>
        <w:t>.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Бок к боку!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Колено к колену!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Мизинец к мизинцу!</w:t>
      </w:r>
    </w:p>
    <w:p w:rsidR="00AB6333" w:rsidRPr="00716C54" w:rsidRDefault="00AB6333" w:rsidP="00AE3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Друг к </w:t>
      </w:r>
      <w:r w:rsidRPr="00716C5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дружке</w:t>
      </w:r>
      <w:r w:rsidRPr="00716C54">
        <w:rPr>
          <w:rFonts w:ascii="Times New Roman" w:hAnsi="Times New Roman"/>
          <w:sz w:val="28"/>
          <w:szCs w:val="28"/>
          <w:lang w:eastAsia="ru-RU"/>
        </w:rPr>
        <w:t>.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Бедро к бедру!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Ухо к уху!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Пятка к пятке!</w:t>
      </w:r>
    </w:p>
    <w:p w:rsidR="00AB6333" w:rsidRPr="00716C54" w:rsidRDefault="00AB6333" w:rsidP="00AE3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Друг к </w:t>
      </w:r>
      <w:r w:rsidRPr="00716C5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дружке</w:t>
      </w:r>
      <w:r w:rsidRPr="00716C54">
        <w:rPr>
          <w:rFonts w:ascii="Times New Roman" w:hAnsi="Times New Roman"/>
          <w:sz w:val="28"/>
          <w:szCs w:val="28"/>
          <w:lang w:eastAsia="ru-RU"/>
        </w:rPr>
        <w:t>.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Затылок к затылку!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Локоть к локтю!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Кулак к кулаку!</w:t>
      </w:r>
    </w:p>
    <w:p w:rsidR="00AB6333" w:rsidRPr="00716C54" w:rsidRDefault="00AB6333" w:rsidP="00AE3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- Друг к </w:t>
      </w:r>
      <w:r w:rsidRPr="00716C5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дружке</w:t>
      </w:r>
      <w:r w:rsidRPr="00716C54">
        <w:rPr>
          <w:rFonts w:ascii="Times New Roman" w:hAnsi="Times New Roman"/>
          <w:sz w:val="28"/>
          <w:szCs w:val="28"/>
          <w:lang w:eastAsia="ru-RU"/>
        </w:rPr>
        <w:t>.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Пожмите друг другу руки. Молодцы. Спасибо.</w:t>
      </w:r>
    </w:p>
    <w:p w:rsidR="00AB6333" w:rsidRPr="008568B7" w:rsidRDefault="00AB6333" w:rsidP="00AE320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68B7">
        <w:rPr>
          <w:rFonts w:ascii="Times New Roman" w:hAnsi="Times New Roman"/>
          <w:b/>
          <w:bCs/>
          <w:sz w:val="28"/>
          <w:szCs w:val="28"/>
          <w:lang w:eastAsia="ru-RU"/>
        </w:rPr>
        <w:t>Упражнение 2. «Мое настроение»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Цель упражнения: выражение настроения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Задание: нарисовать свое настроение на данный момент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Инструкция: На листе формата А – 4 изобразить свое настроение.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Устроим выставку наших настроений, подарим соседу только хорошее настроение, сопровождая подарок такими словами: «Я дарю тебе мое хорошее настроение…», а дальше пусть будет ваше ласковое слово, обращение, которое обычно адресуется вашим близким и любимым.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упражнения: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1. Что понравилось вам в данном упражнении?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2. Какие эмоции вы испытывали при дарении и получении «настроения» в виде рисунка?</w:t>
      </w:r>
    </w:p>
    <w:p w:rsidR="00AB6333" w:rsidRPr="008568B7" w:rsidRDefault="00AB6333" w:rsidP="00AE320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68B7">
        <w:rPr>
          <w:rFonts w:ascii="Times New Roman" w:hAnsi="Times New Roman"/>
          <w:b/>
          <w:bCs/>
          <w:sz w:val="28"/>
          <w:szCs w:val="28"/>
          <w:lang w:eastAsia="ru-RU"/>
        </w:rPr>
        <w:t>Упражнение 3. «Комплимент»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Цель упражнения: создание положительного эмоционального настроя на собеседника, овладение техникой комплимента.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Задание: придумать комплимент, соответствующий личностным качествам собеседника.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Инструкция: вспомним слова Б. Окуджавы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« Давайте восклицать, друг другом восхищаться,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Высокопарных слов не стоит опасаться.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Давайте говорить друг другу комплименты,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Ведь это все любви счастливые моменты…!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Сегодня будем говорить друг другу комплименты. Выберите себе партнера для выполнения задания.  Обмен комплиментами будет происходить в форме диалога. Нужно  не только получить комплимент, но и обязательно его возвратить.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Например: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Наташа, ты такой отзывчивый человек!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 Да, это так! А еще, я добрая!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-А у тебя Оля, такие красивые глаза!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Комплимент принимается в определенной форме: Да, это так! А еще я…(добавляется положительное качество) и комплимент возвращается к говорящему.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упражнения: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1. С какими трудностями вы столкнулись при выполнении данного упражнения?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2. Были ли приятные моменты в упражнении, какие?</w:t>
      </w:r>
    </w:p>
    <w:p w:rsidR="00AB6333" w:rsidRPr="008568B7" w:rsidRDefault="00AB6333" w:rsidP="00AE320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68B7">
        <w:rPr>
          <w:rFonts w:ascii="Times New Roman" w:hAnsi="Times New Roman"/>
          <w:b/>
          <w:bCs/>
          <w:sz w:val="28"/>
          <w:szCs w:val="28"/>
          <w:lang w:eastAsia="ru-RU"/>
        </w:rPr>
        <w:t>Упражнение 4  «Болото»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Цель: сближение членов группы, установление между ними доверительных отношений.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Психологический смысл упражнения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коммуникативных навыков, сплоченности членов группы, доверия.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Это упражнение дает прекрасную возможность, испытать, что такое доверие.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Задание: Команде перевязывают ноги скотчем. Команда должна вся дойти до линии и перейти её. Как только кто-н. переходит линию, то тому участнику сразу же перерезают скотч. </w:t>
      </w:r>
      <w:r w:rsidRPr="00AE320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 так должны перейти все участники держась друг за друга при этом не разговаривая. И не произносить ни одного звука.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случае, если кто-н. из команды произнесет звук, то вся команда возвращается в исходное положение и снова всем им перевязывают ноги скотчем и заново начинают упражнение. Заканчивается упражнение только тогда, когда вся команда пройдет до конца и не нарушит правила. 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упражнения: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1. С какими трудностями Вы столкнулись в этом упражнении?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2. Что Вам понравилось в этом упражнении, а что не понравилось?</w:t>
      </w: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6333" w:rsidRPr="00AE3204" w:rsidRDefault="00AB6333" w:rsidP="008568B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 </w:t>
      </w: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Тест-упражнение «Выбор»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Педагог: Внимательно прослушайте. 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1. Относите бракованный пончик назад в булочную и требуете взамен новый.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2. Говорите себе: «Бывает» - и съедаете пустой пончик.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3. Съедаете что-то другое.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4. Намазываете надкусанный пончик маслом или вареньем, чтобы был вкуснее.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Комментарий ведущего.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• если вы выбрали первый вариант, то вы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• если вы выбрали второй вариант, то вы – мягкий, терпимый и гибкий человек. С вами легко ладить и коллеги всегда могут найти у вас утешения и поддержку. Вы не любите шума и суеты, готовы уступить главную роль и оказать поддержку лидеру. Вы всегда оказываетесь в нужное время в нужном месте. Иногда вы кажетесь нерешительным, но вы способны отстаивать убеждения, в которых твердо уверены.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• если вы выбрали третий вариант,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• если вы выбрали четвертый вариант,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6.</w:t>
      </w: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«Я в лучах солнца»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Педагог: вы знаете, что каждый человек обладает качествами, как плохими, так и хорошими. Давайте вспомним свои качества. На листе нарисуйте солнце так, как его рисуют дети: с кружком посредине и множеством лучиков. В кружке напишите своё имя или нарисуйте свой портрет. Около каждого лучика напишите что-нибудь хорошее о себе. (Педагоги выполняют поручение).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E320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Видео «Мы вместе»!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: Носите этот листочек всюду с собой. А если вам станет особенно плохо на душе и вам покажется, что вы ни на что не годитесь, достаньте это солнце, посмотрите на него и вспомните, почему вы написали о том или другом качестве. </w:t>
      </w: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Упражнение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7. </w:t>
      </w:r>
      <w:r w:rsidRPr="00AE3204">
        <w:rPr>
          <w:rFonts w:ascii="Times New Roman" w:hAnsi="Times New Roman"/>
          <w:b/>
          <w:color w:val="000000"/>
          <w:sz w:val="28"/>
          <w:szCs w:val="28"/>
          <w:lang w:eastAsia="ru-RU"/>
        </w:rPr>
        <w:t>«Стул» - на сплочение команды, уверенность в себе.</w:t>
      </w: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Задание: Команда должна взять себя в круг. При этом участники должны сделать – повернуться направо и положить руки на плечи стоящему</w:t>
      </w:r>
      <w:r w:rsidRPr="00AE320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через одного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. После того, как они это сделают. Необходимо смотреть друг другу в затылок. (ЕСЛИ ВЫ УВЕРЕНЫ В СЕБЕ И НИЧЕГО НЕ БУДЕТЕ ПРИДУМЫВАТЬ, ТО УПРАЖНЕНИЕН ПОЛУЧИТСЯ). На счет 2-3 все дружно садимся на колени друг к другу. Если у кого то не получилось и он упал это значит, что он не уверен в себе, я не доверяю, либо не доверяет рядом соседу. У вас все получится! Все сели и руки подняли к верху и аплодисменты!!!  (настоящей команде никаких опор не нужны, мы сейчас сидели с вами и абсолютно были устойчивы хоть даже бери и наливай Вам что-н. и вы будете седеть и пить. Это абсолютно нормально. Каждая команда она абсолютно самодостаточна, ей подставки не нужны, каждый настолько поддерживает другого и в то же время уверен в поддержке сзади стоящего. Мы доверяем друг другу. Мы уверены в друг друге!!!.)</w:t>
      </w:r>
    </w:p>
    <w:p w:rsidR="00AB6333" w:rsidRPr="00AE3204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Анализ упражнения: Участники рассказывают, что помогало или, наоборот, мешало выполнению задания. Что чувствовали те, которые падали, а что чувствовали те, кто замыкали круг.</w:t>
      </w:r>
    </w:p>
    <w:p w:rsidR="00AB6333" w:rsidRPr="00AE3204" w:rsidRDefault="00AB6333" w:rsidP="008568B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Упражнение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8.</w:t>
      </w: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«Корзина Советов».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(Каждый педагог по очереди предлагает советы для сплочения коллектива). Например:.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1. Регулярно высыпайтесь.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2. Больше гуляйте на свежем воздухе.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3. Составляйте список дел на сегодня.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4. Ставьте перед собой только реальные цели.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5. Выделяйте в день хотя бы один час для себя.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6. Чаще улыбайтесь и говорите себе комплименты, смотрясь в зеркало.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7. Не держите всё в себе, расскажите о своих неприятностях близкому человеку.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8. Избегайте лишних обещаний, оцените свои возможности.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9. Живите сегодняшним днем, не требуйте слишком много для себя.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10. Не старайтесь угодить всем – это нереально.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AB6333" w:rsidRPr="008568B7" w:rsidRDefault="00AB6333" w:rsidP="00AE3204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</w:pPr>
      <w:r w:rsidRPr="008568B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9. </w:t>
      </w:r>
      <w:r w:rsidRPr="008568B7"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  <w:t>Упражнение о преодолении эмоциональных состояний</w:t>
      </w:r>
    </w:p>
    <w:p w:rsidR="00AB6333" w:rsidRPr="008568B7" w:rsidRDefault="00AB6333" w:rsidP="00AE3204">
      <w:pPr>
        <w:spacing w:before="150" w:after="3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68B7">
        <w:rPr>
          <w:rFonts w:ascii="Times New Roman" w:hAnsi="Times New Roman"/>
          <w:b/>
          <w:bCs/>
          <w:sz w:val="28"/>
          <w:szCs w:val="28"/>
          <w:lang w:eastAsia="ru-RU"/>
        </w:rPr>
        <w:t>Как бороться с грустью, с обидой, с агрессией, со стрессом…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: рекомендации в стихах о преодолении различных эмоциональных состояний были написаны для использования на стендах классных уголков, а также в кабинетах психологов. Данные рекомендации может использовать любой человек, ведь заучив стишок с советом, человек автоматически получает стратегию выхода из сложной ситуации. Данные рекомендации были также использованы автором на уроках психологии по изучению эмоций человека. Попробуйте выучить, и эмоции, неприятные вам сами собой улетучатся!</w:t>
      </w:r>
    </w:p>
    <w:p w:rsidR="00AB6333" w:rsidRPr="00AE3204" w:rsidRDefault="00AB6333" w:rsidP="00AE3204">
      <w:pPr>
        <w:spacing w:after="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5300"/>
          <w:sz w:val="28"/>
          <w:szCs w:val="28"/>
          <w:bdr w:val="none" w:sz="0" w:space="0" w:color="auto" w:frame="1"/>
          <w:lang w:eastAsia="ru-RU"/>
        </w:rPr>
        <w:t>Если тебя НЕ ПОНИМАЮТ: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хочешь ты, чтоб кто-то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Смог тебя во всем понять,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То попробуй-ка сначала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Ты его с душой принять!</w:t>
      </w:r>
    </w:p>
    <w:p w:rsidR="00AB6333" w:rsidRPr="00AE3204" w:rsidRDefault="00AB6333" w:rsidP="00AE3204">
      <w:pPr>
        <w:spacing w:after="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5300"/>
          <w:sz w:val="28"/>
          <w:szCs w:val="28"/>
          <w:bdr w:val="none" w:sz="0" w:space="0" w:color="auto" w:frame="1"/>
          <w:lang w:eastAsia="ru-RU"/>
        </w:rPr>
        <w:t>От ОБИДЫ и АГРЕССИИ: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кто-то Вас обидел,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Что-то злостное сказал,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То его совсем не нужно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Обзывать и унижать!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Вы попробуйте сначала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До десятка досчитать!</w:t>
      </w:r>
    </w:p>
    <w:p w:rsidR="00AB6333" w:rsidRPr="00AE3204" w:rsidRDefault="00AB6333" w:rsidP="00AE3204">
      <w:pPr>
        <w:spacing w:after="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5300"/>
          <w:sz w:val="28"/>
          <w:szCs w:val="28"/>
          <w:bdr w:val="none" w:sz="0" w:space="0" w:color="auto" w:frame="1"/>
          <w:lang w:eastAsia="ru-RU"/>
        </w:rPr>
        <w:t>От ГНЕВА: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зол ты и не можешь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Зло свое в себе держать.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То тебе необходимо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Прыгать, бегать, приседать!</w:t>
      </w:r>
    </w:p>
    <w:p w:rsidR="00AB6333" w:rsidRPr="00AE3204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  <w:t>От ГРУСТИ: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настроение – не очень,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грустно стало вдруг тебе,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Для тебя совет есть, между прочим: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«Спой-ка песенку любимую себе!»</w:t>
      </w:r>
    </w:p>
    <w:p w:rsidR="00AB6333" w:rsidRPr="00AE3204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  <w:t>От ЛЕНИ: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очень ты ленивый,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Делаешь все с неохотой.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Вот совет: займись сначала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Интересной для себя работой!</w:t>
      </w:r>
    </w:p>
    <w:p w:rsidR="00AB6333" w:rsidRPr="00AE3204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  <w:t>От СКУКИ: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скучно и тоскливо,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От тебя диван устал,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Ну-ка, мой дружочек милый,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В стойку смирно быстро встал!!!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Сделай с музыкой зарядку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И квартиру убери,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Съешь большую шоколадку,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Улыбнись и оживи!</w:t>
      </w:r>
    </w:p>
    <w:p w:rsidR="00AB6333" w:rsidRPr="00AE3204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  <w:t>От СТРЕССА И ТРЕВОГИ: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на душе тревога,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ощущаешь стресс,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Сделай быстро вдох глубокий,-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Это первый твой прогресс!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На бумаге покалякай,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Руку посжимай в кулак,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Громко-громко ты поахай!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Нет тревоги, стресс – пустяк!</w:t>
      </w:r>
    </w:p>
    <w:p w:rsidR="00AB6333" w:rsidRPr="00AE3204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5300"/>
          <w:sz w:val="28"/>
          <w:szCs w:val="28"/>
          <w:lang w:eastAsia="ru-RU"/>
        </w:rPr>
        <w:t>От СТРАХА: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ты, дружок, трусишка,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Если ты, дружок, бояка,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Не затягивая слишком,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Сделай ты рисунок страха.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Страху посмотри в лицо ты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И добавь в шедевр улыбку,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Желтой, синей, белой краски,-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Превратился страх в ошибку!</w:t>
      </w: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Удачи!</w:t>
      </w: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10. </w:t>
      </w:r>
      <w:r w:rsidRPr="00AE320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"Сердце коллектива"</w:t>
      </w: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Педагог-психолог: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 Знаете ли вы, что у каждого коллектива есть свое сердце. Я хочу, чтобы вы сейчас сделали друг другу что-нибудь приятное. Напишите свое имя на листе бумаги и сложите его. Это надо для того, чтобы каждый из вас мог потом вытянуть жребий с чьим-нибудь именем. Я принесла большое сердце, которое и станет сердцем нашего коллектива. Приду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майте дружескую приятную фразу в адрес того, чье имя вы вытянули по жребию. Возьмите маленькое сердечко и запишите на нем то, что вы придумали. Затем мы приклеим все маленькие сердечки на наше большое сердце.</w:t>
      </w:r>
    </w:p>
    <w:p w:rsidR="00AB6333" w:rsidRPr="00716C54" w:rsidRDefault="00AB6333" w:rsidP="00AE3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6C5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11. Рефлексия</w:t>
      </w:r>
      <w:r w:rsidRPr="00716C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6333" w:rsidRPr="00716C54" w:rsidRDefault="00AB6333" w:rsidP="00AE3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Какие психологические качества у вас проявились при участии в </w:t>
      </w:r>
      <w:r w:rsidRPr="00716C5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тренинге</w:t>
      </w:r>
      <w:r w:rsidRPr="00716C54">
        <w:rPr>
          <w:rFonts w:ascii="Times New Roman" w:hAnsi="Times New Roman"/>
          <w:sz w:val="28"/>
          <w:szCs w:val="28"/>
          <w:lang w:eastAsia="ru-RU"/>
        </w:rPr>
        <w:t>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Какие чувства испытывали?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Что нового узнали о себе, о группе?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Как будете использовать эти знания?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Чему научились?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Как это пригодиться в будущем?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Что было важным?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Над чем вы задумались?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Что происходило с вами?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Что нужно развивать на будущее?</w:t>
      </w:r>
    </w:p>
    <w:p w:rsidR="00AB6333" w:rsidRPr="00716C54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C54">
        <w:rPr>
          <w:rFonts w:ascii="Times New Roman" w:hAnsi="Times New Roman"/>
          <w:sz w:val="28"/>
          <w:szCs w:val="28"/>
          <w:lang w:eastAsia="ru-RU"/>
        </w:rPr>
        <w:t>Реализовали ли Мы задачи данного тренинга?</w:t>
      </w:r>
    </w:p>
    <w:p w:rsidR="00AB6333" w:rsidRPr="00AE3204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6333" w:rsidRPr="00AE3204" w:rsidRDefault="00AB6333" w:rsidP="00AE32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Ну вот, все мультфильмы просмотрены, игры пройдены, слова сказаны. </w:t>
      </w:r>
    </w:p>
    <w:p w:rsidR="00AB6333" w:rsidRPr="00AE3204" w:rsidRDefault="00AB6333" w:rsidP="008568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Вы все были активны, слаженно работали в команде. Не забывайте, что мы – единое целое, каждый из нас – важная и необходимая, уникальная часть этого целого! Поэтому наш тренинг и назывался: «Вместе-мы сила!». Спасибо всем за участие!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Завершить тренинг мне хочется красивым и даже умным стихотворением </w:t>
      </w:r>
      <w:r w:rsidRPr="008568B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«На что мы тратим жизнь?»</w:t>
      </w:r>
      <w:r w:rsidRPr="008568B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t>На что мы тратим жизнь? На мелочные ссоры,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глупые слова, пустые разговоры,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суету обид, на злобу - вновь и вновь.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что мы тратим жизнь? А надо б на любовь.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Сжигаем жизнь до тла, всё на пустое что-то -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нудные дела, ненужные заботы.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В угоду обществу придумываем маски.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что мы тратим жизнь?А надо бы на ласки.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Мы распыляем жизнь на сумрачную скуку,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"имидж" и "престиж", ненужную науку,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ложь и хвастовство, на дармовую службу.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что мы тратим жизнь?А нужно бы на дружбу.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Куда-то всё спешим, чего-то добываем.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Чего-то ищем всё - а более теряем;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Всё копим - золото, тряпьё и серебро.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что мы тратим жизнь? А надо б на добро.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Волнуемся, кричим, по пустякам страдаем;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С серьёзностью смешной вещички выбираем.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Но сколько не гадай - всё выберешь не ту.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что мы тратим жизнь? А надо б на мечту.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Боимся радости, боимся верить в сказки,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Боимся и мечты, и нежности, и ласки;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Боимся полюбить, чтоб после не тужить. 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что мы тратим жизнь? А надо просто жить!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Жить и любить! Любить себя, свою семью, своих детей.</w:t>
      </w:r>
      <w:r w:rsidRPr="00AE3204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Всем Спасибо! До свидания!</w:t>
      </w:r>
    </w:p>
    <w:p w:rsidR="00AB6333" w:rsidRPr="00AE3204" w:rsidRDefault="00AB6333" w:rsidP="00AE3204">
      <w:pPr>
        <w:jc w:val="both"/>
        <w:rPr>
          <w:rFonts w:ascii="Times New Roman" w:hAnsi="Times New Roman"/>
          <w:sz w:val="28"/>
          <w:szCs w:val="28"/>
        </w:rPr>
      </w:pPr>
    </w:p>
    <w:p w:rsidR="00AB6333" w:rsidRPr="00AE3204" w:rsidRDefault="00AB6333" w:rsidP="00AE3204">
      <w:pPr>
        <w:jc w:val="both"/>
        <w:rPr>
          <w:rFonts w:ascii="Times New Roman" w:hAnsi="Times New Roman"/>
          <w:sz w:val="28"/>
          <w:szCs w:val="28"/>
        </w:rPr>
      </w:pPr>
    </w:p>
    <w:p w:rsidR="00AB6333" w:rsidRPr="00AE3204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B6333" w:rsidRPr="00AE3204" w:rsidSect="00F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33" w:rsidRDefault="00AB6333" w:rsidP="008568B7">
      <w:pPr>
        <w:spacing w:after="0" w:line="240" w:lineRule="auto"/>
      </w:pPr>
      <w:r>
        <w:separator/>
      </w:r>
    </w:p>
  </w:endnote>
  <w:endnote w:type="continuationSeparator" w:id="1">
    <w:p w:rsidR="00AB6333" w:rsidRDefault="00AB6333" w:rsidP="0085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33" w:rsidRDefault="00AB6333" w:rsidP="008568B7">
      <w:pPr>
        <w:spacing w:after="0" w:line="240" w:lineRule="auto"/>
      </w:pPr>
      <w:r>
        <w:separator/>
      </w:r>
    </w:p>
  </w:footnote>
  <w:footnote w:type="continuationSeparator" w:id="1">
    <w:p w:rsidR="00AB6333" w:rsidRDefault="00AB6333" w:rsidP="0085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7830"/>
    <w:multiLevelType w:val="multilevel"/>
    <w:tmpl w:val="1DC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40390"/>
    <w:multiLevelType w:val="multilevel"/>
    <w:tmpl w:val="D25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C51"/>
    <w:rsid w:val="000074EF"/>
    <w:rsid w:val="00040017"/>
    <w:rsid w:val="00047D91"/>
    <w:rsid w:val="00136DE1"/>
    <w:rsid w:val="00293265"/>
    <w:rsid w:val="00404CA6"/>
    <w:rsid w:val="004520D6"/>
    <w:rsid w:val="004C0561"/>
    <w:rsid w:val="00684CD2"/>
    <w:rsid w:val="00716C54"/>
    <w:rsid w:val="008568B7"/>
    <w:rsid w:val="00891986"/>
    <w:rsid w:val="00945CB9"/>
    <w:rsid w:val="00974313"/>
    <w:rsid w:val="009E0BD5"/>
    <w:rsid w:val="00A3029D"/>
    <w:rsid w:val="00AB6333"/>
    <w:rsid w:val="00AE3204"/>
    <w:rsid w:val="00B11DB2"/>
    <w:rsid w:val="00CB6ECE"/>
    <w:rsid w:val="00E56C51"/>
    <w:rsid w:val="00FC2DFA"/>
    <w:rsid w:val="00FC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0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8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8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9</Pages>
  <Words>2282</Words>
  <Characters>13011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2016-12-25T15:55:00Z</dcterms:created>
  <dcterms:modified xsi:type="dcterms:W3CDTF">2017-01-16T07:02:00Z</dcterms:modified>
</cp:coreProperties>
</file>